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40" w:lineRule="atLeast"/>
        <w:jc w:val="center"/>
        <w:rPr>
          <w:rFonts w:hint="eastAsia" w:ascii="宋体" w:hAnsi="宋体" w:cs="黑体"/>
          <w:b/>
          <w:color w:val="000000"/>
          <w:sz w:val="32"/>
          <w:szCs w:val="24"/>
          <w:lang w:val="en-US" w:eastAsia="zh-CN"/>
        </w:rPr>
      </w:pPr>
      <w:r>
        <w:rPr>
          <w:rFonts w:hint="eastAsia" w:ascii="宋体" w:hAnsi="宋体" w:cs="黑体"/>
          <w:b/>
          <w:color w:val="000000"/>
          <w:sz w:val="32"/>
          <w:szCs w:val="24"/>
          <w:lang w:val="en-US" w:eastAsia="zh-CN"/>
        </w:rPr>
        <w:t>医改金点子征集表</w:t>
      </w:r>
      <w:bookmarkStart w:id="0" w:name="_GoBack"/>
      <w:bookmarkEnd w:id="0"/>
    </w:p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 w:eastAsia="zh-CN"/>
        </w:rPr>
        <w:t>所属部门</w:t>
      </w:r>
    </w:p>
    <w:tbl>
      <w:tblPr>
        <w:tblStyle w:val="5"/>
        <w:tblpPr w:leftFromText="180" w:rightFromText="180" w:vertAnchor="text" w:horzAnchor="page" w:tblpX="2032" w:tblpY="218"/>
        <w:tblOverlap w:val="never"/>
        <w:tblW w:w="84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810"/>
        <w:gridCol w:w="1220"/>
        <w:gridCol w:w="915"/>
        <w:gridCol w:w="3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提报人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点子名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4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对应工作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可应用部门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4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具体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方法</w:t>
            </w:r>
          </w:p>
        </w:tc>
        <w:tc>
          <w:tcPr>
            <w:tcW w:w="7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落实情况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（不需要填写落实效果）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Wingdings" w:hAnsi="Wingdings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落实效果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3B"/>
    <w:rsid w:val="003614EA"/>
    <w:rsid w:val="003D340A"/>
    <w:rsid w:val="00434C5C"/>
    <w:rsid w:val="008B67D4"/>
    <w:rsid w:val="00B36FE5"/>
    <w:rsid w:val="00BE463B"/>
    <w:rsid w:val="00EB3B7C"/>
    <w:rsid w:val="056D77F4"/>
    <w:rsid w:val="0C4054CC"/>
    <w:rsid w:val="105656D9"/>
    <w:rsid w:val="11C955BB"/>
    <w:rsid w:val="13AD34CA"/>
    <w:rsid w:val="14935A4E"/>
    <w:rsid w:val="29FD3648"/>
    <w:rsid w:val="34511DE2"/>
    <w:rsid w:val="356C3834"/>
    <w:rsid w:val="358259D7"/>
    <w:rsid w:val="3B9D0257"/>
    <w:rsid w:val="3D145DC3"/>
    <w:rsid w:val="42307D25"/>
    <w:rsid w:val="47613E2A"/>
    <w:rsid w:val="4C8B4D21"/>
    <w:rsid w:val="59991108"/>
    <w:rsid w:val="6217747C"/>
    <w:rsid w:val="6CDA5121"/>
    <w:rsid w:val="76D44A02"/>
    <w:rsid w:val="7CE720AD"/>
    <w:rsid w:val="7EE06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character" w:styleId="4">
    <w:name w:val="Strong"/>
    <w:basedOn w:val="3"/>
    <w:qFormat/>
    <w:locked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27</Words>
  <Characters>160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2016-02-24T06:51:00Z</dcterms:created>
  <dc:creator>张悦</dc:creator>
  <cp:lastModifiedBy>Administrator</cp:lastModifiedBy>
  <cp:lastPrinted>2016-03-09T00:49:00Z</cp:lastPrinted>
  <dcterms:modified xsi:type="dcterms:W3CDTF">2017-04-10T09:36:13Z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