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40" w:lineRule="atLeast"/>
        <w:jc w:val="center"/>
        <w:rPr>
          <w:rFonts w:hint="eastAsia" w:ascii="宋体" w:hAnsi="宋体" w:cs="黑体"/>
          <w:b/>
          <w:color w:val="000000"/>
          <w:sz w:val="32"/>
          <w:szCs w:val="24"/>
          <w:lang w:val="en-US" w:eastAsia="zh-CN"/>
        </w:rPr>
      </w:pPr>
      <w:r>
        <w:rPr>
          <w:rFonts w:hint="eastAsia" w:ascii="宋体" w:hAnsi="宋体" w:cs="黑体"/>
          <w:b/>
          <w:color w:val="000000"/>
          <w:sz w:val="32"/>
          <w:szCs w:val="24"/>
          <w:lang w:val="en-US" w:eastAsia="zh-CN"/>
        </w:rPr>
        <w:t>镜头下看医改--摄影作品征集表</w:t>
      </w:r>
    </w:p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 w:eastAsia="zh-CN"/>
        </w:rPr>
        <w:t>所属部门</w:t>
      </w:r>
    </w:p>
    <w:tbl>
      <w:tblPr>
        <w:tblStyle w:val="5"/>
        <w:tblpPr w:leftFromText="180" w:rightFromText="180" w:vertAnchor="text" w:horzAnchor="page" w:tblpX="2032" w:tblpY="218"/>
        <w:tblOverlap w:val="never"/>
        <w:tblW w:w="82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020"/>
        <w:gridCol w:w="5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摄影作者</w:t>
            </w:r>
          </w:p>
        </w:tc>
        <w:tc>
          <w:tcPr>
            <w:tcW w:w="5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作品语录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（字数≤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5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7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作品说明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字数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100-200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5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摄影作者</w:t>
            </w:r>
          </w:p>
        </w:tc>
        <w:tc>
          <w:tcPr>
            <w:tcW w:w="5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作品语录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（字数≤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12字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5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7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作品说明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字数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100-200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5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eastAsia="zh-CN"/>
        </w:rPr>
        <w:t>备注：</w:t>
      </w:r>
      <w:r>
        <w:rPr>
          <w:rFonts w:hint="eastAsia"/>
          <w:lang w:eastAsia="zh-CN"/>
        </w:rPr>
        <w:t>照片清晰、大小≥5M，以原版形式发送，同时命名为：序号</w:t>
      </w:r>
      <w:r>
        <w:rPr>
          <w:rFonts w:hint="eastAsia"/>
          <w:lang w:val="en-US" w:eastAsia="zh-CN"/>
        </w:rPr>
        <w:t>+</w:t>
      </w:r>
      <w:r>
        <w:rPr>
          <w:rFonts w:hint="eastAsia"/>
          <w:lang w:eastAsia="zh-CN"/>
        </w:rPr>
        <w:t>作者，如</w:t>
      </w:r>
      <w:r>
        <w:rPr>
          <w:rFonts w:hint="eastAsia"/>
          <w:lang w:val="en-US" w:eastAsia="zh-CN"/>
        </w:rPr>
        <w:t>1+王永强。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组图请按照作品说明顺序，依次命名。如1+王永强1,1+王永强2......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3B"/>
    <w:rsid w:val="003614EA"/>
    <w:rsid w:val="003D340A"/>
    <w:rsid w:val="00434C5C"/>
    <w:rsid w:val="008B67D4"/>
    <w:rsid w:val="00B36FE5"/>
    <w:rsid w:val="00BE463B"/>
    <w:rsid w:val="00EB3B7C"/>
    <w:rsid w:val="056D77F4"/>
    <w:rsid w:val="0B6121B5"/>
    <w:rsid w:val="0C4054CC"/>
    <w:rsid w:val="105656D9"/>
    <w:rsid w:val="11C955BB"/>
    <w:rsid w:val="13AD34CA"/>
    <w:rsid w:val="14935A4E"/>
    <w:rsid w:val="29FD3648"/>
    <w:rsid w:val="2DA80171"/>
    <w:rsid w:val="34511DE2"/>
    <w:rsid w:val="356C3834"/>
    <w:rsid w:val="358259D7"/>
    <w:rsid w:val="3D145DC3"/>
    <w:rsid w:val="42307D25"/>
    <w:rsid w:val="47613E2A"/>
    <w:rsid w:val="4C8B4D21"/>
    <w:rsid w:val="55217CB5"/>
    <w:rsid w:val="59991108"/>
    <w:rsid w:val="6217747C"/>
    <w:rsid w:val="6CDA5121"/>
    <w:rsid w:val="76D44A02"/>
    <w:rsid w:val="7CE720AD"/>
    <w:rsid w:val="7EE06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character" w:styleId="4">
    <w:name w:val="Strong"/>
    <w:basedOn w:val="3"/>
    <w:qFormat/>
    <w:locked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27</Words>
  <Characters>160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2016-02-24T06:51:00Z</dcterms:created>
  <dc:creator>张悦</dc:creator>
  <cp:lastModifiedBy>Administrator</cp:lastModifiedBy>
  <cp:lastPrinted>2016-03-09T00:49:00Z</cp:lastPrinted>
  <dcterms:modified xsi:type="dcterms:W3CDTF">2017-04-10T09:42:04Z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